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D7" w:rsidRDefault="00A76FD7" w:rsidP="00521262"/>
    <w:p w:rsidR="00A76FD7" w:rsidRDefault="00A76FD7" w:rsidP="00521262">
      <w:pPr>
        <w:jc w:val="center"/>
        <w:rPr>
          <w:b/>
        </w:rPr>
      </w:pPr>
    </w:p>
    <w:p w:rsidR="00A76FD7" w:rsidRPr="00B07C6E" w:rsidRDefault="00A76FD7" w:rsidP="00521262">
      <w:pPr>
        <w:jc w:val="center"/>
        <w:rPr>
          <w:b/>
        </w:rPr>
      </w:pPr>
      <w:r>
        <w:rPr>
          <w:b/>
        </w:rPr>
        <w:t>UCHWAŁA Nr  5/III</w:t>
      </w:r>
      <w:r w:rsidRPr="00B07C6E">
        <w:rPr>
          <w:b/>
        </w:rPr>
        <w:t>/201</w:t>
      </w:r>
      <w:r>
        <w:rPr>
          <w:b/>
        </w:rPr>
        <w:t>5</w:t>
      </w:r>
    </w:p>
    <w:p w:rsidR="00A76FD7" w:rsidRDefault="00A76FD7" w:rsidP="00521262">
      <w:pPr>
        <w:jc w:val="center"/>
        <w:rPr>
          <w:b/>
        </w:rPr>
      </w:pPr>
      <w:r>
        <w:rPr>
          <w:b/>
        </w:rPr>
        <w:t>Krajowej Rady Polskiego  Związku Działkowców</w:t>
      </w:r>
    </w:p>
    <w:p w:rsidR="00A76FD7" w:rsidRDefault="00A76FD7" w:rsidP="00521262">
      <w:pPr>
        <w:jc w:val="center"/>
        <w:rPr>
          <w:b/>
        </w:rPr>
      </w:pPr>
      <w:r>
        <w:rPr>
          <w:b/>
        </w:rPr>
        <w:t xml:space="preserve"> z dnia 1 października 2015 r.</w:t>
      </w:r>
    </w:p>
    <w:p w:rsidR="00A76FD7" w:rsidRPr="00B07C6E" w:rsidRDefault="00A76FD7" w:rsidP="00521262">
      <w:pPr>
        <w:jc w:val="center"/>
        <w:rPr>
          <w:b/>
        </w:rPr>
      </w:pPr>
    </w:p>
    <w:p w:rsidR="00A76FD7" w:rsidRDefault="00A76FD7" w:rsidP="00521262">
      <w:pPr>
        <w:jc w:val="center"/>
        <w:rPr>
          <w:b/>
          <w:i/>
        </w:rPr>
      </w:pPr>
      <w:r w:rsidRPr="00B07C6E">
        <w:rPr>
          <w:b/>
          <w:i/>
        </w:rPr>
        <w:t>w sprawie</w:t>
      </w:r>
      <w:r>
        <w:rPr>
          <w:b/>
          <w:i/>
        </w:rPr>
        <w:t xml:space="preserve"> przeznaczenia wyniku finansowego z działalności statutowej </w:t>
      </w:r>
    </w:p>
    <w:p w:rsidR="00A76FD7" w:rsidRPr="00B07C6E" w:rsidRDefault="00A76FD7" w:rsidP="00521262">
      <w:pPr>
        <w:jc w:val="center"/>
        <w:rPr>
          <w:b/>
          <w:i/>
        </w:rPr>
      </w:pPr>
      <w:r w:rsidRPr="00B07C6E">
        <w:rPr>
          <w:b/>
          <w:i/>
        </w:rPr>
        <w:t xml:space="preserve"> </w:t>
      </w:r>
      <w:r>
        <w:rPr>
          <w:b/>
          <w:i/>
        </w:rPr>
        <w:t xml:space="preserve"> w jednostkach organizacyjnych PZD </w:t>
      </w:r>
    </w:p>
    <w:p w:rsidR="00A76FD7" w:rsidRDefault="00A76FD7" w:rsidP="00521262">
      <w:pPr>
        <w:jc w:val="left"/>
      </w:pPr>
    </w:p>
    <w:p w:rsidR="00A76FD7" w:rsidRDefault="00A76FD7" w:rsidP="00521262">
      <w:r>
        <w:t>Krajowa  Rada  Polskiego  Związku  Działkowców  działając  na  podstawie § 130  pkt 10</w:t>
      </w:r>
      <w:bookmarkStart w:id="0" w:name="_GoBack"/>
      <w:bookmarkEnd w:id="0"/>
      <w:r>
        <w:t xml:space="preserve"> statutu PZD oraz art. 47 ust. 3a </w:t>
      </w:r>
      <w:r w:rsidRPr="001C2369">
        <w:t>ustawy</w:t>
      </w:r>
      <w:r w:rsidRPr="001C2369">
        <w:rPr>
          <w:i/>
        </w:rPr>
        <w:t xml:space="preserve"> </w:t>
      </w:r>
      <w:r w:rsidRPr="00F31B44">
        <w:t>o rachunkowości</w:t>
      </w:r>
      <w:r>
        <w:t>, postanawia:</w:t>
      </w:r>
    </w:p>
    <w:p w:rsidR="00A76FD7" w:rsidRDefault="00A76FD7" w:rsidP="00521262">
      <w:pPr>
        <w:jc w:val="left"/>
      </w:pPr>
    </w:p>
    <w:p w:rsidR="00A76FD7" w:rsidRPr="003B2108" w:rsidRDefault="00A76FD7" w:rsidP="00521262">
      <w:pPr>
        <w:jc w:val="center"/>
        <w:rPr>
          <w:b/>
        </w:rPr>
      </w:pPr>
      <w:r w:rsidRPr="003B2108">
        <w:rPr>
          <w:b/>
        </w:rPr>
        <w:t>§ 1</w:t>
      </w:r>
    </w:p>
    <w:p w:rsidR="00A76FD7" w:rsidRDefault="00A76FD7" w:rsidP="00521262">
      <w:r>
        <w:t xml:space="preserve">Nadwyżka przychodów nad kosztami w działalności statutowej jednostek organizacyjnych PZD, po zatwierdzeniu rocznego sprawozdania finansowego,  zaliczana jest na zwiększenie Funduszu statutowego danej jednostki, natomiast nadwyżka kosztów nad przychodami zaliczana jest na zmniejszenie Funduszu statutowego danej jednostki organizacyjnej PZD. </w:t>
      </w:r>
    </w:p>
    <w:p w:rsidR="00A76FD7" w:rsidRDefault="00A76FD7" w:rsidP="00521262">
      <w:pPr>
        <w:jc w:val="left"/>
      </w:pPr>
    </w:p>
    <w:p w:rsidR="00A76FD7" w:rsidRPr="003B2108" w:rsidRDefault="00A76FD7" w:rsidP="00521262">
      <w:pPr>
        <w:jc w:val="center"/>
        <w:rPr>
          <w:b/>
        </w:rPr>
      </w:pPr>
      <w:r w:rsidRPr="003B2108">
        <w:rPr>
          <w:b/>
        </w:rPr>
        <w:t>§ 2</w:t>
      </w:r>
    </w:p>
    <w:p w:rsidR="00A76FD7" w:rsidRDefault="00A76FD7" w:rsidP="00521262">
      <w:r>
        <w:t xml:space="preserve">Uchwała wchodzi w życie z dniem uchwalenia. </w:t>
      </w:r>
    </w:p>
    <w:p w:rsidR="00A76FD7" w:rsidRDefault="00A76FD7" w:rsidP="00521262">
      <w:pPr>
        <w:jc w:val="left"/>
      </w:pPr>
    </w:p>
    <w:p w:rsidR="00A76FD7" w:rsidRPr="003B2108" w:rsidRDefault="00A76FD7" w:rsidP="00521262">
      <w:pPr>
        <w:jc w:val="left"/>
      </w:pPr>
    </w:p>
    <w:p w:rsidR="00A76FD7" w:rsidRPr="003B2108" w:rsidRDefault="00A76FD7" w:rsidP="00521262">
      <w:pPr>
        <w:jc w:val="left"/>
      </w:pPr>
      <w:r w:rsidRPr="003B2108">
        <w:t xml:space="preserve"> </w:t>
      </w:r>
      <w:r>
        <w:t xml:space="preserve">      </w:t>
      </w:r>
      <w:r w:rsidRPr="003B2108">
        <w:t xml:space="preserve">SKARBNIK                                                         </w:t>
      </w:r>
      <w:r>
        <w:t xml:space="preserve">      </w:t>
      </w:r>
      <w:r w:rsidRPr="003B2108">
        <w:t xml:space="preserve">  PREZES</w:t>
      </w:r>
    </w:p>
    <w:p w:rsidR="00A76FD7" w:rsidRDefault="00A76FD7" w:rsidP="00521262">
      <w:pPr>
        <w:jc w:val="left"/>
      </w:pPr>
    </w:p>
    <w:p w:rsidR="00A76FD7" w:rsidRDefault="00A76FD7" w:rsidP="00521262">
      <w:pPr>
        <w:jc w:val="left"/>
      </w:pPr>
    </w:p>
    <w:p w:rsidR="00A76FD7" w:rsidRPr="003B2108" w:rsidRDefault="00A76FD7" w:rsidP="00521262">
      <w:pPr>
        <w:jc w:val="left"/>
      </w:pPr>
      <w:r>
        <w:t>Barbara KOROLCZUK</w:t>
      </w:r>
      <w:r w:rsidRPr="003B2108">
        <w:t xml:space="preserve">                                         Eugeniusz K</w:t>
      </w:r>
      <w:r>
        <w:t>ONDRACKI</w:t>
      </w:r>
    </w:p>
    <w:p w:rsidR="00A76FD7" w:rsidRPr="003B2108" w:rsidRDefault="00A76FD7" w:rsidP="00521262">
      <w:pPr>
        <w:jc w:val="left"/>
      </w:pPr>
    </w:p>
    <w:p w:rsidR="00A76FD7" w:rsidRDefault="00A76FD7" w:rsidP="00521262">
      <w:pPr>
        <w:jc w:val="left"/>
      </w:pPr>
    </w:p>
    <w:p w:rsidR="00A76FD7" w:rsidRPr="003B2108" w:rsidRDefault="00A76FD7" w:rsidP="00521262">
      <w:pPr>
        <w:jc w:val="left"/>
        <w:rPr>
          <w:i/>
        </w:rPr>
      </w:pPr>
      <w:r w:rsidRPr="003B2108">
        <w:rPr>
          <w:i/>
        </w:rPr>
        <w:t xml:space="preserve">Warszawa, dnia 1 </w:t>
      </w:r>
      <w:r>
        <w:rPr>
          <w:i/>
        </w:rPr>
        <w:t>października</w:t>
      </w:r>
      <w:r w:rsidRPr="003B2108">
        <w:rPr>
          <w:i/>
        </w:rPr>
        <w:t xml:space="preserve"> 201</w:t>
      </w:r>
      <w:r>
        <w:rPr>
          <w:i/>
        </w:rPr>
        <w:t>5</w:t>
      </w:r>
      <w:r w:rsidRPr="003B2108">
        <w:rPr>
          <w:i/>
        </w:rPr>
        <w:t xml:space="preserve"> r.</w:t>
      </w:r>
    </w:p>
    <w:p w:rsidR="00A76FD7" w:rsidRDefault="00A76FD7"/>
    <w:sectPr w:rsidR="00A76FD7" w:rsidSect="001C2369">
      <w:headerReference w:type="default" r:id="rId6"/>
      <w:pgSz w:w="11906" w:h="16838"/>
      <w:pgMar w:top="1418" w:right="136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D7" w:rsidRDefault="00A76FD7">
      <w:pPr>
        <w:spacing w:line="240" w:lineRule="auto"/>
      </w:pPr>
      <w:r>
        <w:separator/>
      </w:r>
    </w:p>
  </w:endnote>
  <w:endnote w:type="continuationSeparator" w:id="0">
    <w:p w:rsidR="00A76FD7" w:rsidRDefault="00A76F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D7" w:rsidRDefault="00A76FD7">
      <w:pPr>
        <w:spacing w:line="240" w:lineRule="auto"/>
      </w:pPr>
      <w:r>
        <w:separator/>
      </w:r>
    </w:p>
  </w:footnote>
  <w:footnote w:type="continuationSeparator" w:id="0">
    <w:p w:rsidR="00A76FD7" w:rsidRDefault="00A76F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D7" w:rsidRDefault="00A76F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262"/>
    <w:rsid w:val="00123B38"/>
    <w:rsid w:val="00166D86"/>
    <w:rsid w:val="001C2369"/>
    <w:rsid w:val="003B2108"/>
    <w:rsid w:val="003D4256"/>
    <w:rsid w:val="0047605B"/>
    <w:rsid w:val="00521262"/>
    <w:rsid w:val="0055216B"/>
    <w:rsid w:val="00696495"/>
    <w:rsid w:val="007643E7"/>
    <w:rsid w:val="007C0320"/>
    <w:rsid w:val="008C7132"/>
    <w:rsid w:val="00957B1C"/>
    <w:rsid w:val="009F4169"/>
    <w:rsid w:val="00A76FD7"/>
    <w:rsid w:val="00B07C6E"/>
    <w:rsid w:val="00F31B44"/>
    <w:rsid w:val="00FD1DE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62"/>
    <w:pPr>
      <w:spacing w:line="276" w:lineRule="auto"/>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262"/>
    <w:pPr>
      <w:tabs>
        <w:tab w:val="center" w:pos="4536"/>
        <w:tab w:val="right" w:pos="9072"/>
      </w:tabs>
      <w:spacing w:line="240" w:lineRule="auto"/>
    </w:pPr>
  </w:style>
  <w:style w:type="character" w:customStyle="1" w:styleId="HeaderChar">
    <w:name w:val="Header Char"/>
    <w:basedOn w:val="DefaultParagraphFont"/>
    <w:link w:val="Header"/>
    <w:uiPriority w:val="99"/>
    <w:locked/>
    <w:rsid w:val="00521262"/>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5/III/2015</dc:title>
  <dc:subject/>
  <dc:creator>Marek</dc:creator>
  <cp:keywords/>
  <dc:description/>
  <cp:lastModifiedBy>OZ PZD Legnica</cp:lastModifiedBy>
  <cp:revision>2</cp:revision>
  <dcterms:created xsi:type="dcterms:W3CDTF">2015-11-06T14:20:00Z</dcterms:created>
  <dcterms:modified xsi:type="dcterms:W3CDTF">2015-11-06T14:20:00Z</dcterms:modified>
</cp:coreProperties>
</file>