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1B" w:rsidRPr="00F504E4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 Nr 3</w:t>
      </w:r>
      <w:r w:rsidRPr="00F504E4">
        <w:rPr>
          <w:rFonts w:ascii="Times New Roman" w:hAnsi="Times New Roman"/>
          <w:b/>
          <w:sz w:val="28"/>
          <w:szCs w:val="28"/>
        </w:rPr>
        <w:t>/III/201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DC471B" w:rsidRPr="00F504E4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04E4">
        <w:rPr>
          <w:rFonts w:ascii="Times New Roman" w:hAnsi="Times New Roman"/>
          <w:b/>
          <w:sz w:val="28"/>
          <w:szCs w:val="28"/>
        </w:rPr>
        <w:t>Krajowej Rady Polskiego Związku Działkowców</w:t>
      </w:r>
    </w:p>
    <w:p w:rsidR="00DC471B" w:rsidRPr="00F504E4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Pr="00F504E4">
        <w:rPr>
          <w:rFonts w:ascii="Times New Roman" w:hAnsi="Times New Roman"/>
          <w:b/>
          <w:sz w:val="28"/>
          <w:szCs w:val="28"/>
        </w:rPr>
        <w:t xml:space="preserve"> dnia 1 </w:t>
      </w:r>
      <w:r>
        <w:rPr>
          <w:rFonts w:ascii="Times New Roman" w:hAnsi="Times New Roman"/>
          <w:b/>
          <w:sz w:val="28"/>
          <w:szCs w:val="28"/>
        </w:rPr>
        <w:t>października</w:t>
      </w:r>
      <w:r w:rsidRPr="00F504E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F504E4">
        <w:rPr>
          <w:rFonts w:ascii="Times New Roman" w:hAnsi="Times New Roman"/>
          <w:b/>
          <w:sz w:val="28"/>
          <w:szCs w:val="28"/>
        </w:rPr>
        <w:t xml:space="preserve"> r.</w:t>
      </w:r>
    </w:p>
    <w:p w:rsidR="00DC471B" w:rsidRPr="00F504E4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1B" w:rsidRPr="00F504E4" w:rsidRDefault="00DC471B" w:rsidP="00260A3A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04E4">
        <w:rPr>
          <w:rFonts w:ascii="Times New Roman" w:hAnsi="Times New Roman"/>
          <w:b/>
          <w:i/>
          <w:sz w:val="28"/>
          <w:szCs w:val="28"/>
        </w:rPr>
        <w:t>w sprawie szczegółowych zasad funkcjonowania Funduszu statutowego</w:t>
      </w:r>
    </w:p>
    <w:p w:rsidR="00DC471B" w:rsidRPr="00F504E4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Krajowa Rada Polskiego Związku Działkowców, działając na podstawie § 154 ust. 3 statutu PZD, postanawia: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F504E4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04E4">
        <w:rPr>
          <w:rFonts w:ascii="Times New Roman" w:hAnsi="Times New Roman"/>
          <w:b/>
          <w:sz w:val="28"/>
          <w:szCs w:val="28"/>
        </w:rPr>
        <w:t>§ 1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 statutowy jest tworzony we wszystkich jednostkach organizacyjnych PZD i jest podstawowym funduszem przeznaczonym na finansowanie działalności statutowej tych jednostek.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F504E4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04E4">
        <w:rPr>
          <w:rFonts w:ascii="Times New Roman" w:hAnsi="Times New Roman"/>
          <w:b/>
          <w:sz w:val="28"/>
          <w:szCs w:val="28"/>
        </w:rPr>
        <w:t>§ 2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Fundusz statutowy składa się wartość majątku i praw majątkowych oraz wszelkie wpływy pochodzące ze składek członkowskich, opłat ogrodowych, dotacji, darowizn, spadków, zapisów, odszkodowań, przychodów z własnej działalności i majątku Związku, a także z ofiarności publicznej innych.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2411B9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B9">
        <w:rPr>
          <w:rFonts w:ascii="Times New Roman" w:hAnsi="Times New Roman"/>
          <w:b/>
          <w:sz w:val="28"/>
          <w:szCs w:val="28"/>
        </w:rPr>
        <w:t>§ 3</w:t>
      </w:r>
    </w:p>
    <w:p w:rsidR="00DC471B" w:rsidRDefault="00DC471B" w:rsidP="00260A3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411B9">
        <w:rPr>
          <w:rFonts w:ascii="Times New Roman" w:hAnsi="Times New Roman"/>
          <w:sz w:val="28"/>
          <w:szCs w:val="28"/>
        </w:rPr>
        <w:t xml:space="preserve">Finansowanie działalności statutowej poszczególnych jednostek organizacyjnych PZD odbywa się na podstawie rocznych preliminarzy finansowych zapewniających realizację przyjętego planu tej jednostki na dany rok. </w:t>
      </w:r>
    </w:p>
    <w:p w:rsidR="00DC471B" w:rsidRDefault="00DC471B" w:rsidP="00260A3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Rozliczenie wykorzystania środków Funduszu statutowego w danym roku odbywa się na podstawie sprawozdania finansowego.</w:t>
      </w:r>
    </w:p>
    <w:p w:rsidR="00DC471B" w:rsidRDefault="00DC471B" w:rsidP="00260A3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Preliminarz i sprawozdanie uchwala organ jednostki PZD wskazany w statucie:</w:t>
      </w:r>
    </w:p>
    <w:p w:rsidR="00DC471B" w:rsidRDefault="00DC471B" w:rsidP="00260A3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rodzinnym ogrodzie działkowym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walne zebranie</w:t>
      </w:r>
    </w:p>
    <w:p w:rsidR="00DC471B" w:rsidRDefault="00DC471B" w:rsidP="00260A3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okręgu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okręgowy zarząd</w:t>
      </w:r>
    </w:p>
    <w:p w:rsidR="00DC471B" w:rsidRDefault="00DC471B" w:rsidP="00260A3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jednostce krajowej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Krajowa Rada PZD.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6C1CC7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1CC7">
        <w:rPr>
          <w:rFonts w:ascii="Times New Roman" w:hAnsi="Times New Roman"/>
          <w:b/>
          <w:sz w:val="28"/>
          <w:szCs w:val="28"/>
        </w:rPr>
        <w:t>§ 4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Funduszem statutowym, w ramach przyjętych preliminarzy, zarządza:</w:t>
      </w:r>
    </w:p>
    <w:p w:rsidR="00DC471B" w:rsidRDefault="00DC471B" w:rsidP="00260A3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rodzinnym ogrodzie działkowym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zarząd ROD </w:t>
      </w:r>
    </w:p>
    <w:p w:rsidR="00DC471B" w:rsidRDefault="00DC471B" w:rsidP="00260A3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okręgu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prezydium okręgowego zarządu PZD</w:t>
      </w:r>
    </w:p>
    <w:p w:rsidR="00DC471B" w:rsidRDefault="00DC471B" w:rsidP="00260A3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jednostce krajowej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Prezydium Krajowej Rady PZD.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6C1CC7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1CC7">
        <w:rPr>
          <w:rFonts w:ascii="Times New Roman" w:hAnsi="Times New Roman"/>
          <w:b/>
          <w:sz w:val="28"/>
          <w:szCs w:val="28"/>
        </w:rPr>
        <w:t>§ 5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Krajowa Rada PZD w drodze uchwały określa zasady finansowania funduszy celowych z Funduszu statutowego.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F60DFB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 statutowy we wszystkich jednostkach organizacyjnych PZD zwiększany jest o nadwyżkę przychodów nad kosztami oraz zmniejszany jest o nadwyżkę kosztów nad przychodami po zatwierdzeniu sprawozdania finansowego danej jednostki. Nadwyżki zasilające Fundusz statutowy tworzą rezerwę w ramach tego Funduszu.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F04BD2" w:rsidRDefault="00DC471B" w:rsidP="00F04BD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4BD2">
        <w:rPr>
          <w:rFonts w:ascii="Times New Roman" w:hAnsi="Times New Roman"/>
          <w:b/>
          <w:sz w:val="28"/>
          <w:szCs w:val="28"/>
        </w:rPr>
        <w:t>§ 7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dnia wejścia w życie niniejszej uchwały istniejące w jednostkach organizacyjnych PZD fundusze statutowe funkcjonują w oparciu o niniejszą uchwałę.</w:t>
      </w:r>
      <w:bookmarkStart w:id="0" w:name="_GoBack"/>
      <w:bookmarkEnd w:id="0"/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F60DFB" w:rsidRDefault="00DC471B" w:rsidP="00260A3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wchodzi w życie z dniem podjęcia.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SKARBNIK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PREZES</w:t>
      </w: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F60DF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Barbara KOROLCZUK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Eugeniusz KONDRACKI</w:t>
      </w:r>
    </w:p>
    <w:p w:rsidR="00DC471B" w:rsidRPr="006C1CC7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Default="00DC471B" w:rsidP="00260A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471B" w:rsidRPr="00F60DFB" w:rsidRDefault="00DC471B" w:rsidP="00260A3A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0DFB">
        <w:rPr>
          <w:rFonts w:ascii="Times New Roman" w:hAnsi="Times New Roman"/>
          <w:i/>
          <w:sz w:val="28"/>
          <w:szCs w:val="28"/>
        </w:rPr>
        <w:t xml:space="preserve">Warszawa, dnia 1 </w:t>
      </w:r>
      <w:r>
        <w:rPr>
          <w:rFonts w:ascii="Times New Roman" w:hAnsi="Times New Roman"/>
          <w:i/>
          <w:sz w:val="28"/>
          <w:szCs w:val="28"/>
        </w:rPr>
        <w:t>października</w:t>
      </w:r>
      <w:r w:rsidRPr="00F60DF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5</w:t>
      </w:r>
      <w:r w:rsidRPr="00F60DFB">
        <w:rPr>
          <w:rFonts w:ascii="Times New Roman" w:hAnsi="Times New Roman"/>
          <w:i/>
          <w:sz w:val="28"/>
          <w:szCs w:val="28"/>
        </w:rPr>
        <w:t xml:space="preserve"> r.</w:t>
      </w:r>
    </w:p>
    <w:p w:rsidR="00DC471B" w:rsidRDefault="00DC471B"/>
    <w:sectPr w:rsidR="00DC471B" w:rsidSect="00944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1B" w:rsidRDefault="00DC471B">
      <w:pPr>
        <w:spacing w:after="0" w:line="240" w:lineRule="auto"/>
      </w:pPr>
      <w:r>
        <w:separator/>
      </w:r>
    </w:p>
  </w:endnote>
  <w:endnote w:type="continuationSeparator" w:id="0">
    <w:p w:rsidR="00DC471B" w:rsidRDefault="00D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B" w:rsidRDefault="00DC471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C471B" w:rsidRDefault="00DC4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1B" w:rsidRDefault="00DC471B">
      <w:pPr>
        <w:spacing w:after="0" w:line="240" w:lineRule="auto"/>
      </w:pPr>
      <w:r>
        <w:separator/>
      </w:r>
    </w:p>
  </w:footnote>
  <w:footnote w:type="continuationSeparator" w:id="0">
    <w:p w:rsidR="00DC471B" w:rsidRDefault="00D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1B" w:rsidRDefault="00DC4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AFE"/>
    <w:multiLevelType w:val="hybridMultilevel"/>
    <w:tmpl w:val="A37E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73FCD"/>
    <w:multiLevelType w:val="hybridMultilevel"/>
    <w:tmpl w:val="A8EAC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73E83"/>
    <w:multiLevelType w:val="hybridMultilevel"/>
    <w:tmpl w:val="600AC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9416A6"/>
    <w:multiLevelType w:val="hybridMultilevel"/>
    <w:tmpl w:val="F9049BD8"/>
    <w:lvl w:ilvl="0" w:tplc="887A40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A3A"/>
    <w:rsid w:val="001E02D8"/>
    <w:rsid w:val="002411B9"/>
    <w:rsid w:val="00260A3A"/>
    <w:rsid w:val="00367868"/>
    <w:rsid w:val="005A06D6"/>
    <w:rsid w:val="006C1CC7"/>
    <w:rsid w:val="007643E7"/>
    <w:rsid w:val="00772ECC"/>
    <w:rsid w:val="0077485B"/>
    <w:rsid w:val="00944570"/>
    <w:rsid w:val="00B91046"/>
    <w:rsid w:val="00C5761D"/>
    <w:rsid w:val="00CB658A"/>
    <w:rsid w:val="00DC471B"/>
    <w:rsid w:val="00F04BD2"/>
    <w:rsid w:val="00F34207"/>
    <w:rsid w:val="00F504E4"/>
    <w:rsid w:val="00F60DFB"/>
    <w:rsid w:val="00F649A8"/>
    <w:rsid w:val="00F86C3C"/>
    <w:rsid w:val="00F92D0F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A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A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321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3/III/2015</dc:title>
  <dc:subject/>
  <dc:creator>Marek</dc:creator>
  <cp:keywords/>
  <dc:description/>
  <cp:lastModifiedBy>OZ PZD Legnica</cp:lastModifiedBy>
  <cp:revision>2</cp:revision>
  <cp:lastPrinted>2015-10-01T07:41:00Z</cp:lastPrinted>
  <dcterms:created xsi:type="dcterms:W3CDTF">2015-11-06T13:54:00Z</dcterms:created>
  <dcterms:modified xsi:type="dcterms:W3CDTF">2015-11-06T13:54:00Z</dcterms:modified>
</cp:coreProperties>
</file>